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7891" w14:textId="77777777" w:rsidR="00554C58" w:rsidRPr="00C157C0" w:rsidRDefault="00000000">
      <w:pPr>
        <w:rPr>
          <w:szCs w:val="22"/>
        </w:rPr>
        <w:sectPr w:rsidR="00554C58" w:rsidRPr="00C157C0" w:rsidSect="00554C5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567" w:right="1418" w:bottom="567" w:left="1418" w:header="0" w:footer="1134" w:gutter="0"/>
          <w:cols w:space="720"/>
          <w:formProt w:val="0"/>
          <w:titlePg/>
          <w:docGrid w:linePitch="299"/>
        </w:sectPr>
      </w:pPr>
    </w:p>
    <w:p w14:paraId="15D83103" w14:textId="77777777" w:rsidR="00554C58" w:rsidRDefault="00000000" w:rsidP="00554C58">
      <w:pPr>
        <w:pStyle w:val="KeinLeerraum"/>
        <w:jc w:val="center"/>
        <w:rPr>
          <w:b/>
          <w:sz w:val="28"/>
          <w:szCs w:val="28"/>
        </w:rPr>
      </w:pPr>
    </w:p>
    <w:p w14:paraId="21DD0DDE" w14:textId="77777777" w:rsidR="00554C58" w:rsidRDefault="00000000" w:rsidP="00554C58">
      <w:pPr>
        <w:pStyle w:val="KeinLeerraum"/>
        <w:jc w:val="center"/>
        <w:rPr>
          <w:b/>
          <w:sz w:val="28"/>
          <w:szCs w:val="28"/>
        </w:rPr>
      </w:pPr>
    </w:p>
    <w:p w14:paraId="3869C5F4" w14:textId="77777777" w:rsidR="00554C58" w:rsidRDefault="00000000" w:rsidP="00554C58">
      <w:pPr>
        <w:pStyle w:val="KeinLeerraum"/>
        <w:jc w:val="center"/>
        <w:rPr>
          <w:b/>
          <w:sz w:val="28"/>
          <w:szCs w:val="28"/>
        </w:rPr>
      </w:pPr>
    </w:p>
    <w:p w14:paraId="4CDC0658" w14:textId="77777777" w:rsidR="00554C58" w:rsidRDefault="00000000" w:rsidP="00554C58">
      <w:pPr>
        <w:pStyle w:val="KeinLeerraum"/>
        <w:jc w:val="center"/>
        <w:rPr>
          <w:b/>
          <w:sz w:val="28"/>
          <w:szCs w:val="28"/>
        </w:rPr>
      </w:pPr>
    </w:p>
    <w:p w14:paraId="2FEC3C9B" w14:textId="77777777" w:rsidR="00554C58" w:rsidRDefault="00000000" w:rsidP="00554C58">
      <w:pPr>
        <w:pStyle w:val="KeinLeerraum"/>
        <w:jc w:val="center"/>
        <w:rPr>
          <w:b/>
          <w:sz w:val="28"/>
          <w:szCs w:val="28"/>
        </w:rPr>
      </w:pPr>
    </w:p>
    <w:p w14:paraId="3C37FF4F" w14:textId="77777777" w:rsidR="00554C58" w:rsidRPr="000D4EB7" w:rsidRDefault="00000000" w:rsidP="00554C58">
      <w:pPr>
        <w:pStyle w:val="KeinLeerraum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Anmeldeformular für eine Abschlussarbeit</w:t>
      </w:r>
    </w:p>
    <w:p w14:paraId="4B4A5DA7" w14:textId="77777777" w:rsidR="00554C58" w:rsidRDefault="00000000" w:rsidP="00554C58">
      <w:pPr>
        <w:pStyle w:val="KeinLeerraum"/>
        <w:jc w:val="center"/>
        <w:rPr>
          <w:szCs w:val="22"/>
        </w:rPr>
      </w:pPr>
    </w:p>
    <w:p w14:paraId="7EF7B558" w14:textId="77777777" w:rsidR="00554C58" w:rsidRPr="00421888" w:rsidRDefault="00000000" w:rsidP="00554C58">
      <w:pPr>
        <w:pStyle w:val="KeinLeerraum"/>
        <w:jc w:val="center"/>
        <w:outlineLvl w:val="0"/>
        <w:rPr>
          <w:sz w:val="24"/>
          <w:szCs w:val="22"/>
        </w:rPr>
      </w:pPr>
      <w:r w:rsidRPr="00421888">
        <w:rPr>
          <w:sz w:val="24"/>
          <w:szCs w:val="22"/>
        </w:rPr>
        <w:t>Fakultät für Sozialwissenschaft</w:t>
      </w:r>
    </w:p>
    <w:p w14:paraId="7FF4DD76" w14:textId="48CE59D9" w:rsidR="00554C58" w:rsidRPr="00421888" w:rsidRDefault="00000000" w:rsidP="00554C58">
      <w:pPr>
        <w:pStyle w:val="KeinLeerraum"/>
        <w:jc w:val="center"/>
        <w:outlineLvl w:val="0"/>
        <w:rPr>
          <w:sz w:val="24"/>
          <w:szCs w:val="22"/>
        </w:rPr>
      </w:pPr>
      <w:r w:rsidRPr="00421888">
        <w:rPr>
          <w:sz w:val="24"/>
          <w:szCs w:val="22"/>
        </w:rPr>
        <w:t>Lehrstuhl für Soziologie/Sozial</w:t>
      </w:r>
      <w:r w:rsidR="001A3432">
        <w:rPr>
          <w:sz w:val="24"/>
          <w:szCs w:val="22"/>
        </w:rPr>
        <w:t>e</w:t>
      </w:r>
      <w:r w:rsidRPr="00421888">
        <w:rPr>
          <w:sz w:val="24"/>
          <w:szCs w:val="22"/>
        </w:rPr>
        <w:t xml:space="preserve"> Ungleichheit und Geschlecht</w:t>
      </w:r>
    </w:p>
    <w:p w14:paraId="6FE0F8AB" w14:textId="77777777" w:rsidR="00554C58" w:rsidRPr="00421888" w:rsidRDefault="00000000" w:rsidP="00554C58">
      <w:pPr>
        <w:pStyle w:val="KeinLeerraum"/>
        <w:jc w:val="center"/>
        <w:outlineLvl w:val="0"/>
        <w:rPr>
          <w:sz w:val="24"/>
          <w:szCs w:val="22"/>
        </w:rPr>
      </w:pPr>
      <w:r w:rsidRPr="00421888">
        <w:rPr>
          <w:sz w:val="24"/>
          <w:szCs w:val="22"/>
        </w:rPr>
        <w:t xml:space="preserve">Prof. Dr. Heike Kahlert </w:t>
      </w:r>
    </w:p>
    <w:p w14:paraId="24B09B41" w14:textId="77777777" w:rsidR="00554C58" w:rsidRDefault="00000000" w:rsidP="00554C58">
      <w:pPr>
        <w:pStyle w:val="KeinLeerraum"/>
        <w:jc w:val="center"/>
        <w:rPr>
          <w:szCs w:val="22"/>
        </w:rPr>
      </w:pPr>
    </w:p>
    <w:p w14:paraId="2640CC14" w14:textId="77777777" w:rsidR="00554C58" w:rsidRDefault="00000000" w:rsidP="00554C58">
      <w:pPr>
        <w:pStyle w:val="KeinLeerraum"/>
        <w:jc w:val="both"/>
        <w:rPr>
          <w:szCs w:val="22"/>
        </w:rPr>
      </w:pPr>
    </w:p>
    <w:p w14:paraId="1EE1EF56" w14:textId="77777777" w:rsidR="00554C58" w:rsidRDefault="00000000" w:rsidP="00554C58">
      <w:pPr>
        <w:pStyle w:val="KeinLeerraum"/>
        <w:spacing w:line="360" w:lineRule="auto"/>
        <w:jc w:val="both"/>
        <w:rPr>
          <w:szCs w:val="22"/>
        </w:rPr>
      </w:pPr>
      <w:r>
        <w:rPr>
          <w:szCs w:val="22"/>
        </w:rPr>
        <w:t xml:space="preserve">Das vollständig ausgefüllte Formular inkl. </w:t>
      </w:r>
      <w:proofErr w:type="gramStart"/>
      <w:r>
        <w:rPr>
          <w:szCs w:val="22"/>
        </w:rPr>
        <w:t>Kurzexposé</w:t>
      </w:r>
      <w:proofErr w:type="gramEnd"/>
      <w:r>
        <w:rPr>
          <w:szCs w:val="22"/>
        </w:rPr>
        <w:t xml:space="preserve"> ist Voraussetzung und Grundl</w:t>
      </w:r>
      <w:r>
        <w:rPr>
          <w:szCs w:val="22"/>
        </w:rPr>
        <w:t>a</w:t>
      </w:r>
      <w:r>
        <w:rPr>
          <w:szCs w:val="22"/>
        </w:rPr>
        <w:t xml:space="preserve">ge </w:t>
      </w:r>
      <w:r>
        <w:rPr>
          <w:szCs w:val="22"/>
        </w:rPr>
        <w:t>für eine weitere Besprechung über die Betreuung einer Abschlu</w:t>
      </w:r>
      <w:r>
        <w:rPr>
          <w:szCs w:val="22"/>
        </w:rPr>
        <w:t>s</w:t>
      </w:r>
      <w:r>
        <w:rPr>
          <w:szCs w:val="22"/>
        </w:rPr>
        <w:t xml:space="preserve">sarbeit. </w:t>
      </w:r>
    </w:p>
    <w:p w14:paraId="5CA78870" w14:textId="7008016D" w:rsidR="00554C58" w:rsidRDefault="00000000" w:rsidP="00554C58">
      <w:pPr>
        <w:pStyle w:val="KeinLeerraum"/>
        <w:spacing w:line="360" w:lineRule="auto"/>
        <w:jc w:val="both"/>
        <w:rPr>
          <w:szCs w:val="22"/>
        </w:rPr>
      </w:pPr>
      <w:r>
        <w:rPr>
          <w:szCs w:val="22"/>
        </w:rPr>
        <w:t xml:space="preserve">Bitte senden Sie das Formular </w:t>
      </w:r>
      <w:r w:rsidR="002D14AF">
        <w:rPr>
          <w:szCs w:val="22"/>
        </w:rPr>
        <w:t xml:space="preserve">als Word-Datei </w:t>
      </w:r>
      <w:r>
        <w:rPr>
          <w:szCs w:val="22"/>
        </w:rPr>
        <w:t xml:space="preserve">per E-Mail mindestens eine Woche vor dem geplanten Besuch der Sprechstunde an </w:t>
      </w:r>
      <w:hyperlink r:id="rId11" w:history="1">
        <w:r w:rsidR="001A3432" w:rsidRPr="00150CD4">
          <w:rPr>
            <w:rStyle w:val="Hyperlink"/>
            <w:szCs w:val="22"/>
          </w:rPr>
          <w:t>heike.kahlert@rub.de</w:t>
        </w:r>
      </w:hyperlink>
      <w:r>
        <w:rPr>
          <w:szCs w:val="22"/>
        </w:rPr>
        <w:t xml:space="preserve">. Erst danach kommen Sie </w:t>
      </w:r>
      <w:r>
        <w:rPr>
          <w:szCs w:val="22"/>
        </w:rPr>
        <w:t>bitte in die Sprechstu</w:t>
      </w:r>
      <w:r>
        <w:rPr>
          <w:szCs w:val="22"/>
        </w:rPr>
        <w:t>n</w:t>
      </w:r>
      <w:r>
        <w:rPr>
          <w:szCs w:val="22"/>
        </w:rPr>
        <w:t>de</w:t>
      </w:r>
      <w:r w:rsidR="002D14AF">
        <w:rPr>
          <w:szCs w:val="22"/>
        </w:rPr>
        <w:t xml:space="preserve"> bzw. vereinbaren dafür einen Termin</w:t>
      </w:r>
      <w:r>
        <w:rPr>
          <w:szCs w:val="22"/>
        </w:rPr>
        <w:t xml:space="preserve">. </w:t>
      </w:r>
    </w:p>
    <w:p w14:paraId="5BCB3549" w14:textId="069756FC" w:rsidR="002D14AF" w:rsidRDefault="002D14AF" w:rsidP="00554C58">
      <w:pPr>
        <w:pStyle w:val="KeinLeerraum"/>
        <w:spacing w:line="360" w:lineRule="auto"/>
        <w:jc w:val="both"/>
        <w:rPr>
          <w:szCs w:val="22"/>
        </w:rPr>
      </w:pPr>
      <w:r>
        <w:rPr>
          <w:szCs w:val="22"/>
        </w:rPr>
        <w:t>ACHTUNG: Dieses Formular ersetzt nicht die förmliche Anmeldung der Abschlussarbeit beim Prüfungsamt. Es verbleibt am Lehrstuhl und wird nicht an Dritte weitergegeben.</w:t>
      </w:r>
    </w:p>
    <w:p w14:paraId="4360FD84" w14:textId="76F0A7FB" w:rsidR="00554C58" w:rsidRDefault="00000000" w:rsidP="00554C58"/>
    <w:p w14:paraId="7460F16F" w14:textId="77777777" w:rsidR="002D14AF" w:rsidRDefault="002D14AF" w:rsidP="00554C58"/>
    <w:p w14:paraId="7AEA7F53" w14:textId="77777777" w:rsidR="00554C58" w:rsidRDefault="00000000" w:rsidP="00554C58"/>
    <w:p w14:paraId="11239335" w14:textId="77777777" w:rsidR="00554C58" w:rsidRPr="00C157C0" w:rsidRDefault="00000000" w:rsidP="00554C58">
      <w:pPr>
        <w:pStyle w:val="KeinLeerraum"/>
        <w:outlineLvl w:val="0"/>
        <w:rPr>
          <w:b/>
          <w:szCs w:val="22"/>
        </w:rPr>
      </w:pPr>
      <w:r w:rsidRPr="00C157C0">
        <w:rPr>
          <w:b/>
          <w:szCs w:val="22"/>
        </w:rPr>
        <w:t>I. Angaben zur Person</w:t>
      </w:r>
    </w:p>
    <w:p w14:paraId="1CD31C11" w14:textId="77777777" w:rsidR="00554C58" w:rsidRPr="00C157C0" w:rsidRDefault="00000000" w:rsidP="00554C58">
      <w:pPr>
        <w:pStyle w:val="KeinLeerraum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554C58" w:rsidRPr="00C157C0" w14:paraId="0593DA76" w14:textId="77777777">
        <w:trPr>
          <w:trHeight w:val="567"/>
        </w:trPr>
        <w:tc>
          <w:tcPr>
            <w:tcW w:w="2376" w:type="dxa"/>
            <w:vAlign w:val="center"/>
          </w:tcPr>
          <w:p w14:paraId="69E87A69" w14:textId="77777777" w:rsidR="00554C58" w:rsidRPr="00114AF8" w:rsidRDefault="00000000" w:rsidP="00554C58">
            <w:pPr>
              <w:pStyle w:val="KeinLeerraum"/>
              <w:rPr>
                <w:szCs w:val="22"/>
              </w:rPr>
            </w:pPr>
            <w:r w:rsidRPr="00114AF8">
              <w:rPr>
                <w:szCs w:val="22"/>
              </w:rPr>
              <w:t>Name</w:t>
            </w:r>
          </w:p>
        </w:tc>
        <w:tc>
          <w:tcPr>
            <w:tcW w:w="6836" w:type="dxa"/>
            <w:vAlign w:val="center"/>
          </w:tcPr>
          <w:p w14:paraId="16ACFDDE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554C58" w:rsidRPr="00C157C0" w14:paraId="61C9BF2D" w14:textId="77777777">
        <w:trPr>
          <w:trHeight w:val="567"/>
        </w:trPr>
        <w:tc>
          <w:tcPr>
            <w:tcW w:w="2376" w:type="dxa"/>
            <w:vAlign w:val="center"/>
          </w:tcPr>
          <w:p w14:paraId="143085CF" w14:textId="77777777" w:rsidR="00554C58" w:rsidRPr="00114AF8" w:rsidRDefault="00000000" w:rsidP="00554C58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>Vorname</w:t>
            </w:r>
          </w:p>
        </w:tc>
        <w:tc>
          <w:tcPr>
            <w:tcW w:w="6836" w:type="dxa"/>
            <w:vAlign w:val="center"/>
          </w:tcPr>
          <w:p w14:paraId="248A1EBB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554C58" w:rsidRPr="00C157C0" w14:paraId="099736A1" w14:textId="77777777">
        <w:trPr>
          <w:trHeight w:val="567"/>
        </w:trPr>
        <w:tc>
          <w:tcPr>
            <w:tcW w:w="2376" w:type="dxa"/>
            <w:vAlign w:val="center"/>
          </w:tcPr>
          <w:p w14:paraId="13B819FC" w14:textId="77777777" w:rsidR="00554C58" w:rsidRPr="00114AF8" w:rsidRDefault="00000000" w:rsidP="00554C58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>Anschrift</w:t>
            </w:r>
          </w:p>
        </w:tc>
        <w:tc>
          <w:tcPr>
            <w:tcW w:w="6836" w:type="dxa"/>
            <w:vAlign w:val="center"/>
          </w:tcPr>
          <w:p w14:paraId="18C99CF6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1A3432" w:rsidRPr="00C157C0" w14:paraId="61F42AFD" w14:textId="77777777">
        <w:trPr>
          <w:trHeight w:val="567"/>
        </w:trPr>
        <w:tc>
          <w:tcPr>
            <w:tcW w:w="2376" w:type="dxa"/>
            <w:vAlign w:val="center"/>
          </w:tcPr>
          <w:p w14:paraId="091766E1" w14:textId="77777777" w:rsidR="001A3432" w:rsidRPr="00114AF8" w:rsidRDefault="001A3432" w:rsidP="001A3432">
            <w:pPr>
              <w:pStyle w:val="KeinLeerraum"/>
              <w:rPr>
                <w:szCs w:val="22"/>
              </w:rPr>
            </w:pPr>
            <w:r w:rsidRPr="00114AF8">
              <w:rPr>
                <w:szCs w:val="22"/>
              </w:rPr>
              <w:t>Telefon</w:t>
            </w:r>
          </w:p>
        </w:tc>
        <w:tc>
          <w:tcPr>
            <w:tcW w:w="6836" w:type="dxa"/>
            <w:vAlign w:val="center"/>
          </w:tcPr>
          <w:p w14:paraId="61D2758A" w14:textId="7A31BF30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1A3432" w:rsidRPr="00C157C0" w14:paraId="51852C98" w14:textId="77777777">
        <w:trPr>
          <w:trHeight w:val="567"/>
        </w:trPr>
        <w:tc>
          <w:tcPr>
            <w:tcW w:w="2376" w:type="dxa"/>
            <w:vAlign w:val="center"/>
          </w:tcPr>
          <w:p w14:paraId="6F220F6A" w14:textId="77777777" w:rsidR="001A3432" w:rsidRPr="00114AF8" w:rsidRDefault="001A3432" w:rsidP="001A3432">
            <w:pPr>
              <w:pStyle w:val="KeinLeerraum"/>
              <w:rPr>
                <w:szCs w:val="22"/>
              </w:rPr>
            </w:pPr>
            <w:r w:rsidRPr="00114AF8">
              <w:rPr>
                <w:szCs w:val="22"/>
              </w:rPr>
              <w:t>E-Mail-Adresse</w:t>
            </w:r>
          </w:p>
        </w:tc>
        <w:tc>
          <w:tcPr>
            <w:tcW w:w="6836" w:type="dxa"/>
            <w:vAlign w:val="center"/>
          </w:tcPr>
          <w:p w14:paraId="08B637BE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1A3432" w:rsidRPr="00C157C0" w14:paraId="63684EF6" w14:textId="77777777">
        <w:trPr>
          <w:trHeight w:val="567"/>
        </w:trPr>
        <w:tc>
          <w:tcPr>
            <w:tcW w:w="2376" w:type="dxa"/>
            <w:vAlign w:val="center"/>
          </w:tcPr>
          <w:p w14:paraId="7D0CA260" w14:textId="77777777" w:rsidR="001A3432" w:rsidRPr="00114AF8" w:rsidRDefault="001A3432" w:rsidP="001A3432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>Matrikel-Nummer</w:t>
            </w:r>
          </w:p>
        </w:tc>
        <w:tc>
          <w:tcPr>
            <w:tcW w:w="6836" w:type="dxa"/>
            <w:vAlign w:val="center"/>
          </w:tcPr>
          <w:p w14:paraId="68BE30F0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1A3432" w:rsidRPr="00C157C0" w14:paraId="0C3B3E74" w14:textId="77777777">
        <w:trPr>
          <w:trHeight w:val="697"/>
        </w:trPr>
        <w:tc>
          <w:tcPr>
            <w:tcW w:w="2376" w:type="dxa"/>
            <w:vAlign w:val="center"/>
          </w:tcPr>
          <w:p w14:paraId="33AA2329" w14:textId="26FEA102" w:rsidR="001A3432" w:rsidRDefault="001A3432" w:rsidP="001A3432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>Studiengang</w:t>
            </w:r>
            <w:r w:rsidR="002D14AF">
              <w:rPr>
                <w:szCs w:val="22"/>
              </w:rPr>
              <w:t xml:space="preserve"> (incl. PO)</w:t>
            </w:r>
          </w:p>
        </w:tc>
        <w:tc>
          <w:tcPr>
            <w:tcW w:w="6836" w:type="dxa"/>
            <w:vAlign w:val="center"/>
          </w:tcPr>
          <w:p w14:paraId="2113B609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  <w:tr w:rsidR="001A3432" w:rsidRPr="00C157C0" w14:paraId="4BE1CD85" w14:textId="77777777">
        <w:trPr>
          <w:trHeight w:val="576"/>
        </w:trPr>
        <w:tc>
          <w:tcPr>
            <w:tcW w:w="2376" w:type="dxa"/>
            <w:vAlign w:val="center"/>
          </w:tcPr>
          <w:p w14:paraId="57D7B10B" w14:textId="77777777" w:rsidR="001A3432" w:rsidRDefault="001A3432" w:rsidP="001A3432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 xml:space="preserve">Gewünschter </w:t>
            </w:r>
            <w:r>
              <w:rPr>
                <w:szCs w:val="22"/>
              </w:rPr>
              <w:br/>
              <w:t>a) Star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 xml:space="preserve">- und </w:t>
            </w:r>
            <w:r>
              <w:rPr>
                <w:szCs w:val="22"/>
              </w:rPr>
              <w:br/>
              <w:t>b) Abgabete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 xml:space="preserve">min </w:t>
            </w:r>
          </w:p>
        </w:tc>
        <w:tc>
          <w:tcPr>
            <w:tcW w:w="6836" w:type="dxa"/>
            <w:vAlign w:val="center"/>
          </w:tcPr>
          <w:p w14:paraId="08AFE916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  <w:p w14:paraId="5F8DAEA8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59724FAD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1167883A" w14:textId="77777777" w:rsidR="001A3432" w:rsidRPr="005D175C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</w:p>
        </w:tc>
      </w:tr>
    </w:tbl>
    <w:p w14:paraId="3AA390CB" w14:textId="7A92C001" w:rsidR="00554C58" w:rsidRDefault="00000000" w:rsidP="00554C58"/>
    <w:p w14:paraId="6ADCEC08" w14:textId="3857F0E8" w:rsidR="001A3432" w:rsidRDefault="001A3432" w:rsidP="00554C58"/>
    <w:p w14:paraId="20C1D3D1" w14:textId="77777777" w:rsidR="001A3432" w:rsidRDefault="001A3432" w:rsidP="00554C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5"/>
      </w:tblGrid>
      <w:tr w:rsidR="001A3432" w:rsidRPr="00C157C0" w14:paraId="5FC84F7E" w14:textId="77777777" w:rsidTr="001A3432">
        <w:trPr>
          <w:trHeight w:val="697"/>
        </w:trPr>
        <w:tc>
          <w:tcPr>
            <w:tcW w:w="5637" w:type="dxa"/>
            <w:vAlign w:val="center"/>
          </w:tcPr>
          <w:p w14:paraId="42641F10" w14:textId="0EA8B313" w:rsidR="001A3432" w:rsidRDefault="001A3432" w:rsidP="007B00BD">
            <w:pPr>
              <w:pStyle w:val="KeinLeerraum"/>
              <w:rPr>
                <w:szCs w:val="22"/>
              </w:rPr>
            </w:pPr>
            <w:r>
              <w:rPr>
                <w:szCs w:val="22"/>
              </w:rPr>
              <w:t xml:space="preserve">Datum der Einreichung dieses </w:t>
            </w:r>
            <w:proofErr w:type="gramStart"/>
            <w:r>
              <w:rPr>
                <w:szCs w:val="22"/>
              </w:rPr>
              <w:t>Exposés</w:t>
            </w:r>
            <w:proofErr w:type="gramEnd"/>
          </w:p>
        </w:tc>
        <w:tc>
          <w:tcPr>
            <w:tcW w:w="3575" w:type="dxa"/>
            <w:vAlign w:val="center"/>
          </w:tcPr>
          <w:p w14:paraId="1608844E" w14:textId="77777777" w:rsidR="001A3432" w:rsidRPr="005D175C" w:rsidRDefault="001A3432" w:rsidP="007B00BD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</w:tc>
      </w:tr>
    </w:tbl>
    <w:p w14:paraId="3F74B00D" w14:textId="77777777" w:rsidR="001A3432" w:rsidRDefault="001A3432" w:rsidP="00554C58">
      <w:pPr>
        <w:pStyle w:val="KeinLeerraum"/>
        <w:outlineLvl w:val="0"/>
      </w:pPr>
    </w:p>
    <w:p w14:paraId="790633D7" w14:textId="7B21244C" w:rsidR="00554C58" w:rsidRPr="00C157C0" w:rsidRDefault="00000000" w:rsidP="00554C58">
      <w:pPr>
        <w:pStyle w:val="KeinLeerraum"/>
        <w:outlineLvl w:val="0"/>
        <w:rPr>
          <w:b/>
          <w:szCs w:val="22"/>
        </w:rPr>
      </w:pPr>
      <w:r>
        <w:rPr>
          <w:b/>
          <w:szCs w:val="22"/>
        </w:rPr>
        <w:br w:type="page"/>
      </w:r>
      <w:r>
        <w:rPr>
          <w:b/>
          <w:szCs w:val="22"/>
        </w:rPr>
        <w:lastRenderedPageBreak/>
        <w:t>II</w:t>
      </w:r>
      <w:r w:rsidRPr="00C157C0">
        <w:rPr>
          <w:b/>
          <w:szCs w:val="22"/>
        </w:rPr>
        <w:t xml:space="preserve">. Angaben zur </w:t>
      </w:r>
      <w:r w:rsidR="001A3432">
        <w:rPr>
          <w:b/>
          <w:szCs w:val="22"/>
        </w:rPr>
        <w:t xml:space="preserve">geplanten </w:t>
      </w:r>
      <w:r>
        <w:rPr>
          <w:b/>
          <w:szCs w:val="22"/>
        </w:rPr>
        <w:t>Abschlussarbeit</w:t>
      </w:r>
    </w:p>
    <w:p w14:paraId="7DFFB736" w14:textId="77777777" w:rsidR="00554C58" w:rsidRDefault="00000000" w:rsidP="00554C58"/>
    <w:tbl>
      <w:tblPr>
        <w:tblW w:w="92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6"/>
      </w:tblGrid>
      <w:tr w:rsidR="00554C58" w:rsidRPr="0064782A" w14:paraId="7F8DF08E" w14:textId="77777777">
        <w:trPr>
          <w:trHeight w:val="214"/>
        </w:trPr>
        <w:tc>
          <w:tcPr>
            <w:tcW w:w="1984" w:type="dxa"/>
            <w:vAlign w:val="center"/>
          </w:tcPr>
          <w:p w14:paraId="5624996A" w14:textId="77777777" w:rsidR="00554C58" w:rsidRPr="00114AF8" w:rsidRDefault="00000000" w:rsidP="00554C58">
            <w:pPr>
              <w:pStyle w:val="KeinLeerraum"/>
              <w:ind w:left="222"/>
              <w:rPr>
                <w:szCs w:val="22"/>
              </w:rPr>
            </w:pPr>
            <w:r>
              <w:rPr>
                <w:szCs w:val="22"/>
              </w:rPr>
              <w:t>Arbeitstitel</w:t>
            </w:r>
          </w:p>
        </w:tc>
        <w:tc>
          <w:tcPr>
            <w:tcW w:w="7256" w:type="dxa"/>
            <w:vAlign w:val="center"/>
          </w:tcPr>
          <w:p w14:paraId="551E48A7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  <w:p w14:paraId="05D62402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03302571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691902D1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</w:tc>
      </w:tr>
      <w:tr w:rsidR="00554C58" w:rsidRPr="0064782A" w14:paraId="3FC7FD98" w14:textId="77777777">
        <w:trPr>
          <w:trHeight w:val="214"/>
        </w:trPr>
        <w:tc>
          <w:tcPr>
            <w:tcW w:w="1984" w:type="dxa"/>
            <w:vAlign w:val="center"/>
          </w:tcPr>
          <w:p w14:paraId="03526642" w14:textId="77777777" w:rsidR="00554C58" w:rsidRPr="00114AF8" w:rsidRDefault="00000000" w:rsidP="00554C58">
            <w:pPr>
              <w:pStyle w:val="KeinLeerraum"/>
              <w:ind w:left="222"/>
              <w:rPr>
                <w:szCs w:val="22"/>
              </w:rPr>
            </w:pPr>
            <w:r>
              <w:rPr>
                <w:szCs w:val="22"/>
              </w:rPr>
              <w:t>Art der Arbeit (BA, MA, ...)</w:t>
            </w:r>
          </w:p>
        </w:tc>
        <w:tc>
          <w:tcPr>
            <w:tcW w:w="7256" w:type="dxa"/>
            <w:vAlign w:val="center"/>
          </w:tcPr>
          <w:p w14:paraId="0B29B065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  <w:p w14:paraId="5960D1EF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726293FB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4AD3F0C1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</w:tc>
      </w:tr>
      <w:tr w:rsidR="001A3432" w:rsidRPr="0064782A" w14:paraId="70A14A7C" w14:textId="77777777">
        <w:trPr>
          <w:trHeight w:val="214"/>
        </w:trPr>
        <w:tc>
          <w:tcPr>
            <w:tcW w:w="1984" w:type="dxa"/>
            <w:vAlign w:val="center"/>
          </w:tcPr>
          <w:p w14:paraId="2FF64E6B" w14:textId="3AACAA6D" w:rsidR="001A3432" w:rsidRDefault="001A3432" w:rsidP="00554C58">
            <w:pPr>
              <w:pStyle w:val="KeinLeerraum"/>
              <w:ind w:left="222"/>
              <w:rPr>
                <w:szCs w:val="22"/>
              </w:rPr>
            </w:pPr>
            <w:r>
              <w:rPr>
                <w:szCs w:val="22"/>
              </w:rPr>
              <w:t>Mögliche*r Zweitgut-achter*in</w:t>
            </w:r>
          </w:p>
        </w:tc>
        <w:tc>
          <w:tcPr>
            <w:tcW w:w="7256" w:type="dxa"/>
            <w:vAlign w:val="center"/>
          </w:tcPr>
          <w:p w14:paraId="44A98850" w14:textId="77777777" w:rsidR="001A3432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  <w:p w14:paraId="36DF42CC" w14:textId="77777777" w:rsidR="001A3432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2E126EDE" w14:textId="77777777" w:rsidR="001A3432" w:rsidRDefault="001A3432" w:rsidP="001A3432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172B3BC9" w14:textId="77777777" w:rsidR="001A3432" w:rsidRPr="005D175C" w:rsidRDefault="001A3432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</w:tc>
      </w:tr>
      <w:tr w:rsidR="00554C58" w:rsidRPr="0064782A" w14:paraId="4D902529" w14:textId="77777777">
        <w:trPr>
          <w:trHeight w:val="214"/>
        </w:trPr>
        <w:tc>
          <w:tcPr>
            <w:tcW w:w="1984" w:type="dxa"/>
            <w:vAlign w:val="center"/>
          </w:tcPr>
          <w:p w14:paraId="7658961E" w14:textId="1054E4EC" w:rsidR="00554C58" w:rsidRPr="00114AF8" w:rsidRDefault="00000000" w:rsidP="001A3432">
            <w:pPr>
              <w:pStyle w:val="KeinLeerraum"/>
              <w:ind w:left="221"/>
              <w:rPr>
                <w:szCs w:val="22"/>
              </w:rPr>
            </w:pPr>
            <w:r>
              <w:rPr>
                <w:szCs w:val="22"/>
              </w:rPr>
              <w:t>Besuchte Sem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 xml:space="preserve">nare </w:t>
            </w:r>
            <w:r w:rsidR="001A3432">
              <w:rPr>
                <w:szCs w:val="22"/>
              </w:rPr>
              <w:t xml:space="preserve">bzw. Lehrveranstaltungen </w:t>
            </w:r>
            <w:r>
              <w:rPr>
                <w:szCs w:val="22"/>
              </w:rPr>
              <w:t>zum Thema</w:t>
            </w:r>
          </w:p>
        </w:tc>
        <w:tc>
          <w:tcPr>
            <w:tcW w:w="7256" w:type="dxa"/>
            <w:vAlign w:val="center"/>
          </w:tcPr>
          <w:p w14:paraId="3F83FE4D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  <w:r w:rsidRPr="005D175C">
              <w:rPr>
                <w:i/>
                <w:color w:val="365F91"/>
                <w:szCs w:val="22"/>
              </w:rPr>
              <w:sym w:font="Wingdings" w:char="F0FB"/>
            </w:r>
          </w:p>
          <w:p w14:paraId="45BF9E1F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6321F668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28F6EA3F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23852D08" w14:textId="77777777" w:rsidR="00554C58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  <w:p w14:paraId="471D63F2" w14:textId="77777777" w:rsidR="00554C58" w:rsidRPr="005D175C" w:rsidRDefault="00000000" w:rsidP="00554C58">
            <w:pPr>
              <w:pStyle w:val="KeinLeerraum"/>
              <w:rPr>
                <w:i/>
                <w:color w:val="365F91"/>
                <w:szCs w:val="22"/>
              </w:rPr>
            </w:pPr>
          </w:p>
        </w:tc>
      </w:tr>
    </w:tbl>
    <w:p w14:paraId="2DEE8577" w14:textId="77777777" w:rsidR="00554C58" w:rsidRDefault="00000000" w:rsidP="00554C58">
      <w:pPr>
        <w:pStyle w:val="KeinLeerraum"/>
      </w:pPr>
    </w:p>
    <w:p w14:paraId="3282EB77" w14:textId="77777777" w:rsidR="00554C58" w:rsidRDefault="00000000" w:rsidP="00554C58">
      <w:pPr>
        <w:pStyle w:val="KeinLeerraum"/>
      </w:pPr>
    </w:p>
    <w:p w14:paraId="639007C6" w14:textId="77777777" w:rsidR="00554C58" w:rsidRDefault="00000000" w:rsidP="00554C58">
      <w:pPr>
        <w:pStyle w:val="KeinLeerraum"/>
      </w:pPr>
    </w:p>
    <w:p w14:paraId="27872513" w14:textId="77777777" w:rsidR="00554C58" w:rsidRDefault="00000000" w:rsidP="00554C58">
      <w:pPr>
        <w:pStyle w:val="KeinLeerraum"/>
      </w:pPr>
    </w:p>
    <w:p w14:paraId="06A62432" w14:textId="77777777" w:rsidR="00554C58" w:rsidRPr="00E43971" w:rsidRDefault="00000000" w:rsidP="00554C58">
      <w:pPr>
        <w:pStyle w:val="KeinLeerraum"/>
        <w:jc w:val="both"/>
        <w:outlineLvl w:val="0"/>
        <w:rPr>
          <w:b/>
        </w:rPr>
      </w:pPr>
      <w:r>
        <w:rPr>
          <w:b/>
        </w:rPr>
        <w:t>III</w:t>
      </w:r>
      <w:r w:rsidRPr="00E43971">
        <w:rPr>
          <w:b/>
        </w:rPr>
        <w:t xml:space="preserve">. </w:t>
      </w:r>
      <w:proofErr w:type="gramStart"/>
      <w:r>
        <w:rPr>
          <w:b/>
        </w:rPr>
        <w:t>Exposé</w:t>
      </w:r>
      <w:proofErr w:type="gramEnd"/>
    </w:p>
    <w:p w14:paraId="2EC740EC" w14:textId="77777777" w:rsidR="00554C58" w:rsidRDefault="00000000" w:rsidP="00554C58">
      <w:pPr>
        <w:pStyle w:val="KeinLeerraum"/>
        <w:jc w:val="both"/>
      </w:pPr>
    </w:p>
    <w:p w14:paraId="2D125E66" w14:textId="2C579541" w:rsidR="00554C58" w:rsidRDefault="00000000" w:rsidP="00554C58">
      <w:pPr>
        <w:pStyle w:val="KeinLeerraum"/>
        <w:jc w:val="both"/>
        <w:rPr>
          <w:szCs w:val="22"/>
        </w:rPr>
      </w:pPr>
      <w:r>
        <w:rPr>
          <w:szCs w:val="22"/>
        </w:rPr>
        <w:t>B</w:t>
      </w:r>
      <w:r w:rsidRPr="0064782A">
        <w:rPr>
          <w:szCs w:val="22"/>
        </w:rPr>
        <w:t>itte fügen Sie hier ein</w:t>
      </w:r>
      <w:r>
        <w:rPr>
          <w:szCs w:val="22"/>
        </w:rPr>
        <w:t xml:space="preserve"> kurzes </w:t>
      </w:r>
      <w:proofErr w:type="gramStart"/>
      <w:r>
        <w:rPr>
          <w:szCs w:val="22"/>
        </w:rPr>
        <w:t>Exposé</w:t>
      </w:r>
      <w:proofErr w:type="gramEnd"/>
      <w:r w:rsidRPr="0064782A">
        <w:rPr>
          <w:szCs w:val="22"/>
        </w:rPr>
        <w:t xml:space="preserve"> im </w:t>
      </w:r>
      <w:r w:rsidRPr="00AB4E36">
        <w:rPr>
          <w:szCs w:val="22"/>
        </w:rPr>
        <w:t xml:space="preserve">Umfang von max. </w:t>
      </w:r>
      <w:r w:rsidR="001A3432">
        <w:rPr>
          <w:szCs w:val="22"/>
        </w:rPr>
        <w:t>6</w:t>
      </w:r>
      <w:r w:rsidRPr="00AB4E36">
        <w:rPr>
          <w:szCs w:val="22"/>
        </w:rPr>
        <w:t xml:space="preserve"> DIN-A4-Seiten ein</w:t>
      </w:r>
      <w:r>
        <w:rPr>
          <w:szCs w:val="22"/>
        </w:rPr>
        <w:t xml:space="preserve">. Das </w:t>
      </w:r>
      <w:proofErr w:type="gramStart"/>
      <w:r>
        <w:rPr>
          <w:szCs w:val="22"/>
        </w:rPr>
        <w:t>Exp</w:t>
      </w:r>
      <w:r>
        <w:rPr>
          <w:szCs w:val="22"/>
        </w:rPr>
        <w:t>o</w:t>
      </w:r>
      <w:r>
        <w:rPr>
          <w:szCs w:val="22"/>
        </w:rPr>
        <w:t>sé</w:t>
      </w:r>
      <w:proofErr w:type="gramEnd"/>
      <w:r>
        <w:rPr>
          <w:szCs w:val="22"/>
        </w:rPr>
        <w:t xml:space="preserve"> sol</w:t>
      </w:r>
      <w:r>
        <w:rPr>
          <w:szCs w:val="22"/>
        </w:rPr>
        <w:t>l</w:t>
      </w:r>
      <w:r>
        <w:rPr>
          <w:szCs w:val="22"/>
        </w:rPr>
        <w:t xml:space="preserve">te folgende Bestandteile enthalten: </w:t>
      </w:r>
    </w:p>
    <w:p w14:paraId="34BC3F87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Kurze Einführung in das Thema</w:t>
      </w:r>
    </w:p>
    <w:p w14:paraId="34DDFB08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Kurz</w:t>
      </w:r>
      <w:r>
        <w:rPr>
          <w:szCs w:val="22"/>
        </w:rPr>
        <w:t>e Darstellung des Forschungsstands</w:t>
      </w:r>
    </w:p>
    <w:p w14:paraId="42F42558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 xml:space="preserve">Präzise Formulierung der Zielsetzung und Fragestellung </w:t>
      </w:r>
    </w:p>
    <w:p w14:paraId="2B4966BB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Theoretische Bezüge und Anknüpfungspunkte</w:t>
      </w:r>
    </w:p>
    <w:p w14:paraId="39F6CB88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Kurze Beschreibung des geplanten methodischen Vorgehens</w:t>
      </w:r>
    </w:p>
    <w:p w14:paraId="4BEAF1B4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Gliederungsentwurf der geplanten Abschlussarbeit</w:t>
      </w:r>
    </w:p>
    <w:p w14:paraId="0F47634E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Liste relevanter g</w:t>
      </w:r>
      <w:r>
        <w:rPr>
          <w:szCs w:val="22"/>
        </w:rPr>
        <w:t>elesener und für wichtig erachteter Literatur (ca. 15-20 Bücher und/oder Aufsätze)</w:t>
      </w:r>
    </w:p>
    <w:p w14:paraId="40B963CE" w14:textId="77777777" w:rsidR="00554C58" w:rsidRDefault="00000000" w:rsidP="00554C58">
      <w:pPr>
        <w:pStyle w:val="KeinLeerraum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 xml:space="preserve">Zeit- und Arbeitsplan </w:t>
      </w:r>
    </w:p>
    <w:p w14:paraId="23369FB8" w14:textId="77777777" w:rsidR="00554C58" w:rsidRDefault="00000000" w:rsidP="00554C58">
      <w:pPr>
        <w:pStyle w:val="KeinLeerraum"/>
        <w:jc w:val="both"/>
        <w:rPr>
          <w:szCs w:val="22"/>
        </w:rPr>
      </w:pPr>
    </w:p>
    <w:p w14:paraId="019A0D12" w14:textId="77777777" w:rsidR="00554C58" w:rsidRDefault="00000000" w:rsidP="00554C58">
      <w:pPr>
        <w:pStyle w:val="KeinLeerraum"/>
        <w:jc w:val="both"/>
        <w:rPr>
          <w:szCs w:val="22"/>
        </w:rPr>
      </w:pPr>
      <w:r>
        <w:rPr>
          <w:szCs w:val="22"/>
        </w:rPr>
        <w:t>Im Fall eines englisc</w:t>
      </w:r>
      <w:r>
        <w:rPr>
          <w:szCs w:val="22"/>
        </w:rPr>
        <w:t>h</w:t>
      </w:r>
      <w:r>
        <w:rPr>
          <w:szCs w:val="22"/>
        </w:rPr>
        <w:t xml:space="preserve">sprachigen Themenvorschlags ist auch das </w:t>
      </w:r>
      <w:proofErr w:type="gramStart"/>
      <w:r>
        <w:rPr>
          <w:szCs w:val="22"/>
        </w:rPr>
        <w:t>Exposé</w:t>
      </w:r>
      <w:proofErr w:type="gramEnd"/>
      <w:r>
        <w:rPr>
          <w:szCs w:val="22"/>
        </w:rPr>
        <w:t xml:space="preserve"> in englischer Sprache zu verfa</w:t>
      </w:r>
      <w:r>
        <w:rPr>
          <w:szCs w:val="22"/>
        </w:rPr>
        <w:t>s</w:t>
      </w:r>
      <w:r>
        <w:rPr>
          <w:szCs w:val="22"/>
        </w:rPr>
        <w:t>sen.</w:t>
      </w:r>
    </w:p>
    <w:p w14:paraId="0DF419FF" w14:textId="77777777" w:rsidR="00554C58" w:rsidRDefault="00000000" w:rsidP="00554C58">
      <w:pPr>
        <w:pStyle w:val="KeinLeerraum"/>
        <w:jc w:val="both"/>
        <w:rPr>
          <w:szCs w:val="22"/>
        </w:rPr>
      </w:pPr>
    </w:p>
    <w:p w14:paraId="689616CA" w14:textId="77777777" w:rsidR="00554C58" w:rsidRDefault="00000000" w:rsidP="00554C58">
      <w:pPr>
        <w:pStyle w:val="KeinLeerraum"/>
        <w:jc w:val="both"/>
        <w:rPr>
          <w:szCs w:val="22"/>
        </w:rPr>
      </w:pPr>
    </w:p>
    <w:p w14:paraId="60F52FD7" w14:textId="77777777" w:rsidR="00554C58" w:rsidRDefault="00000000" w:rsidP="00554C58">
      <w:pPr>
        <w:pStyle w:val="KeinLeerraum"/>
        <w:jc w:val="both"/>
        <w:rPr>
          <w:szCs w:val="22"/>
        </w:rPr>
      </w:pPr>
    </w:p>
    <w:p w14:paraId="39393534" w14:textId="77777777" w:rsidR="00554C58" w:rsidRDefault="00000000" w:rsidP="00554C58">
      <w:pPr>
        <w:pStyle w:val="KeinLeerraum"/>
        <w:spacing w:line="480" w:lineRule="auto"/>
        <w:jc w:val="both"/>
        <w:rPr>
          <w:i/>
          <w:color w:val="365F91"/>
          <w:szCs w:val="22"/>
        </w:rPr>
      </w:pPr>
      <w:r w:rsidRPr="005D175C">
        <w:rPr>
          <w:i/>
          <w:color w:val="365F91"/>
          <w:szCs w:val="22"/>
        </w:rPr>
        <w:t xml:space="preserve">Text </w:t>
      </w:r>
    </w:p>
    <w:p w14:paraId="62BAED85" w14:textId="77777777" w:rsidR="00554C58" w:rsidRDefault="00000000" w:rsidP="00554C58">
      <w:pPr>
        <w:pStyle w:val="KeinLeerraum"/>
        <w:spacing w:line="480" w:lineRule="auto"/>
        <w:jc w:val="both"/>
        <w:rPr>
          <w:i/>
          <w:color w:val="365F91"/>
          <w:szCs w:val="22"/>
        </w:rPr>
      </w:pPr>
      <w:r>
        <w:rPr>
          <w:i/>
          <w:color w:val="365F91"/>
          <w:szCs w:val="22"/>
        </w:rPr>
        <w:br w:type="page"/>
      </w:r>
    </w:p>
    <w:p w14:paraId="3836FB28" w14:textId="77777777" w:rsidR="00554C58" w:rsidRPr="004F75B8" w:rsidRDefault="00000000" w:rsidP="00554C58">
      <w:pPr>
        <w:pStyle w:val="KeinLeerraum"/>
        <w:spacing w:line="480" w:lineRule="auto"/>
        <w:jc w:val="both"/>
        <w:rPr>
          <w:i/>
          <w:color w:val="365F91"/>
          <w:szCs w:val="22"/>
        </w:rPr>
      </w:pPr>
      <w:r>
        <w:rPr>
          <w:i/>
          <w:color w:val="365F91"/>
          <w:szCs w:val="22"/>
        </w:rPr>
        <w:br w:type="page"/>
      </w:r>
      <w:r>
        <w:rPr>
          <w:b/>
        </w:rPr>
        <w:lastRenderedPageBreak/>
        <w:t xml:space="preserve">IV. </w:t>
      </w:r>
      <w:r w:rsidRPr="00CE7A10">
        <w:rPr>
          <w:b/>
        </w:rPr>
        <w:t>Sonstige Anmerkungen (relev</w:t>
      </w:r>
      <w:r w:rsidRPr="00CE7A10">
        <w:rPr>
          <w:b/>
        </w:rPr>
        <w:t>ante Kenntnisse, Praktika, Hausarbeiten zum Thema etc.)</w:t>
      </w:r>
    </w:p>
    <w:p w14:paraId="304E0054" w14:textId="77777777" w:rsidR="00554C58" w:rsidRDefault="00000000" w:rsidP="00554C58">
      <w:pPr>
        <w:pStyle w:val="KeinLeerraum"/>
        <w:spacing w:line="480" w:lineRule="auto"/>
        <w:jc w:val="both"/>
        <w:rPr>
          <w:i/>
          <w:color w:val="365F91"/>
          <w:szCs w:val="22"/>
        </w:rPr>
      </w:pPr>
    </w:p>
    <w:p w14:paraId="3B6F6557" w14:textId="77777777" w:rsidR="00554C58" w:rsidRPr="005D175C" w:rsidRDefault="00000000" w:rsidP="00554C58">
      <w:pPr>
        <w:pStyle w:val="KeinLeerraum"/>
        <w:spacing w:line="480" w:lineRule="auto"/>
        <w:jc w:val="both"/>
        <w:rPr>
          <w:i/>
          <w:szCs w:val="22"/>
        </w:rPr>
      </w:pPr>
      <w:r w:rsidRPr="005D175C">
        <w:rPr>
          <w:i/>
          <w:color w:val="365F91"/>
          <w:szCs w:val="22"/>
        </w:rPr>
        <w:t>Text …</w:t>
      </w:r>
      <w:r>
        <w:rPr>
          <w:i/>
          <w:color w:val="365F91"/>
          <w:szCs w:val="22"/>
        </w:rPr>
        <w:t xml:space="preserve"> </w:t>
      </w:r>
    </w:p>
    <w:p w14:paraId="3B8F97BE" w14:textId="77777777" w:rsidR="00554C58" w:rsidRPr="005D175C" w:rsidRDefault="00000000" w:rsidP="00554C58">
      <w:pPr>
        <w:pStyle w:val="KeinLeerraum"/>
        <w:spacing w:line="480" w:lineRule="auto"/>
        <w:jc w:val="both"/>
        <w:rPr>
          <w:i/>
          <w:szCs w:val="22"/>
        </w:rPr>
      </w:pPr>
      <w:r w:rsidRPr="005D175C">
        <w:rPr>
          <w:i/>
          <w:color w:val="365F91"/>
          <w:szCs w:val="22"/>
        </w:rPr>
        <w:t>…</w:t>
      </w:r>
      <w:r>
        <w:rPr>
          <w:i/>
          <w:color w:val="365F91"/>
          <w:szCs w:val="22"/>
        </w:rPr>
        <w:t xml:space="preserve"> </w:t>
      </w:r>
    </w:p>
    <w:sectPr w:rsidR="00554C58" w:rsidRPr="005D175C" w:rsidSect="00554C5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418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9A0B" w14:textId="77777777" w:rsidR="00713F6D" w:rsidRDefault="00713F6D">
      <w:r>
        <w:separator/>
      </w:r>
    </w:p>
    <w:p w14:paraId="12DE8552" w14:textId="77777777" w:rsidR="00713F6D" w:rsidRDefault="00713F6D"/>
  </w:endnote>
  <w:endnote w:type="continuationSeparator" w:id="0">
    <w:p w14:paraId="7CB47777" w14:textId="77777777" w:rsidR="00713F6D" w:rsidRDefault="00713F6D">
      <w:r>
        <w:continuationSeparator/>
      </w:r>
    </w:p>
    <w:p w14:paraId="32581993" w14:textId="77777777" w:rsidR="00713F6D" w:rsidRDefault="00713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 Scala MZ">
    <w:panose1 w:val="020B0604020202020204"/>
    <w:charset w:val="4D"/>
    <w:family w:val="auto"/>
    <w:pitch w:val="variable"/>
    <w:sig w:usb0="A00000AF" w:usb1="4000E05B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panose1 w:val="020B0604020202020204"/>
    <w:charset w:val="4D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UB Scala TZ">
    <w:panose1 w:val="020B0604020202020204"/>
    <w:charset w:val="4D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20B0604020202020204"/>
    <w:charset w:val="00"/>
    <w:family w:val="roman"/>
    <w:notTrueType/>
    <w:pitch w:val="default"/>
  </w:font>
  <w:font w:name="Berthold Walbaum 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ubFlama-Medium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313D" w14:textId="77777777" w:rsidR="00554C58" w:rsidRPr="00E73C09" w:rsidRDefault="00000000" w:rsidP="00554C58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DB12" w14:textId="77777777" w:rsidR="00713F6D" w:rsidRDefault="00713F6D">
      <w:r>
        <w:separator/>
      </w:r>
    </w:p>
    <w:p w14:paraId="590D3A2C" w14:textId="77777777" w:rsidR="00713F6D" w:rsidRDefault="00713F6D"/>
  </w:footnote>
  <w:footnote w:type="continuationSeparator" w:id="0">
    <w:p w14:paraId="49F7B0B0" w14:textId="77777777" w:rsidR="00713F6D" w:rsidRDefault="00713F6D">
      <w:r>
        <w:continuationSeparator/>
      </w:r>
    </w:p>
    <w:p w14:paraId="3E422FFF" w14:textId="77777777" w:rsidR="00713F6D" w:rsidRDefault="00713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3651" w14:textId="77777777" w:rsidR="00554C58" w:rsidRDefault="00713F6D">
    <w:r w:rsidRPr="009E0C69">
      <w:rPr>
        <w:noProof/>
        <w:lang w:val="en-US" w:eastAsia="en-US"/>
      </w:rPr>
      <w:pict w14:anchorId="11140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alt="" style="position:absolute;margin-left:0;margin-top:0;width:594.95pt;height:841.9pt;z-index:-5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4A32" w14:textId="77777777" w:rsidR="00554C58" w:rsidRDefault="00713F6D">
    <w:r w:rsidRPr="009E0C69">
      <w:rPr>
        <w:noProof/>
        <w:lang w:val="en-US" w:eastAsia="en-US"/>
      </w:rPr>
      <w:pict w14:anchorId="40C0C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alt="" style="position:absolute;margin-left:0;margin-top:0;width:594.95pt;height:841.9pt;z-index:-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AEF8" w14:textId="77777777" w:rsidR="00554C58" w:rsidRDefault="00713F6D" w:rsidP="00554C58">
    <w:pPr>
      <w:jc w:val="right"/>
    </w:pPr>
    <w:r w:rsidRPr="009E0C69">
      <w:rPr>
        <w:noProof/>
        <w:lang w:val="en-US" w:eastAsia="en-US"/>
      </w:rPr>
      <w:pict w14:anchorId="70A09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alt="" style="position:absolute;left:0;text-align:left;margin-left:-71.5pt;margin-top:-31.9pt;width:594.95pt;height:841.9pt;z-index:-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9CA" w14:textId="77777777" w:rsidR="00554C58" w:rsidRDefault="00713F6D">
    <w:r w:rsidRPr="009E0C69">
      <w:rPr>
        <w:noProof/>
        <w:lang w:val="en-US" w:eastAsia="en-US"/>
      </w:rPr>
      <w:pict w14:anchorId="07416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27" type="#_x0000_t75" alt="" style="position:absolute;margin-left:0;margin-top:0;width:594.95pt;height:841.9pt;z-index:-3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4AC3" w14:textId="77777777" w:rsidR="00554C58" w:rsidRDefault="00713F6D" w:rsidP="00554C58">
    <w:pPr>
      <w:tabs>
        <w:tab w:val="center" w:pos="4961"/>
        <w:tab w:val="right" w:pos="9922"/>
      </w:tabs>
    </w:pPr>
    <w:r>
      <w:rPr>
        <w:noProof/>
      </w:rPr>
      <w:pict w14:anchorId="5180B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6" o:spid="_x0000_s1026" type="#_x0000_t75" alt="Logo_RUB_SCHWARZ" style="position:absolute;margin-left:404pt;margin-top:38pt;width:164.5pt;height:34pt;z-index:6;visibility:visible;mso-wrap-edited:f;mso-width-percent:0;mso-height-percent:0;mso-wrap-distance-bottom:56.7pt;mso-position-horizontal-relative:page;mso-position-vertical-relative:page;mso-width-percent:0;mso-height-percent:0">
          <v:imagedata r:id="rId1" o:title="Logo_RUB_SCHWARZ"/>
          <w10:wrap type="topAndBottom"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CF5A" w14:textId="77777777" w:rsidR="00554C58" w:rsidRDefault="00713F6D">
    <w:r w:rsidRPr="009E0C69">
      <w:rPr>
        <w:noProof/>
        <w:lang w:val="en-US" w:eastAsia="en-US"/>
      </w:rPr>
      <w:pict w14:anchorId="79915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25" type="#_x0000_t75" alt="" style="position:absolute;margin-left:0;margin-top:0;width:594.95pt;height:841.9pt;z-index:-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42CDF"/>
    <w:multiLevelType w:val="hybridMultilevel"/>
    <w:tmpl w:val="5DEA3510"/>
    <w:lvl w:ilvl="0" w:tplc="C37603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A510B"/>
    <w:multiLevelType w:val="hybridMultilevel"/>
    <w:tmpl w:val="8EB09CC6"/>
    <w:lvl w:ilvl="0" w:tplc="3DF2DBBC">
      <w:start w:val="12"/>
      <w:numFmt w:val="bullet"/>
      <w:lvlText w:val="•"/>
      <w:lvlJc w:val="left"/>
      <w:pPr>
        <w:ind w:left="720" w:hanging="360"/>
      </w:pPr>
      <w:rPr>
        <w:rFonts w:ascii="RUB Scala MZ" w:eastAsia="Times New Roman" w:hAnsi="RUB Scala MZ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60423"/>
    <w:multiLevelType w:val="hybridMultilevel"/>
    <w:tmpl w:val="E9200B7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70026">
    <w:abstractNumId w:val="10"/>
  </w:num>
  <w:num w:numId="2" w16cid:durableId="875435783">
    <w:abstractNumId w:val="8"/>
  </w:num>
  <w:num w:numId="3" w16cid:durableId="242952437">
    <w:abstractNumId w:val="7"/>
  </w:num>
  <w:num w:numId="4" w16cid:durableId="164052106">
    <w:abstractNumId w:val="6"/>
  </w:num>
  <w:num w:numId="5" w16cid:durableId="786125307">
    <w:abstractNumId w:val="5"/>
  </w:num>
  <w:num w:numId="6" w16cid:durableId="1261988320">
    <w:abstractNumId w:val="9"/>
  </w:num>
  <w:num w:numId="7" w16cid:durableId="234172390">
    <w:abstractNumId w:val="4"/>
  </w:num>
  <w:num w:numId="8" w16cid:durableId="1391417058">
    <w:abstractNumId w:val="3"/>
  </w:num>
  <w:num w:numId="9" w16cid:durableId="2005163649">
    <w:abstractNumId w:val="2"/>
  </w:num>
  <w:num w:numId="10" w16cid:durableId="1163086593">
    <w:abstractNumId w:val="1"/>
  </w:num>
  <w:num w:numId="11" w16cid:durableId="394397269">
    <w:abstractNumId w:val="0"/>
  </w:num>
  <w:num w:numId="12" w16cid:durableId="634411933">
    <w:abstractNumId w:val="12"/>
  </w:num>
  <w:num w:numId="13" w16cid:durableId="1736927244">
    <w:abstractNumId w:val="13"/>
  </w:num>
  <w:num w:numId="14" w16cid:durableId="1705054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F0F"/>
    <w:rsid w:val="001A3432"/>
    <w:rsid w:val="00256B40"/>
    <w:rsid w:val="002D14AF"/>
    <w:rsid w:val="007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BCEBD"/>
  <w15:chartTrackingRefBased/>
  <w15:docId w15:val="{2574D0B9-433F-284F-AE3F-0CF09ECD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qFormat/>
    <w:rsid w:val="00672C55"/>
    <w:pPr>
      <w:outlineLvl w:val="0"/>
    </w:pPr>
    <w:rPr>
      <w:b/>
    </w:rPr>
  </w:style>
  <w:style w:type="paragraph" w:styleId="berschrift2">
    <w:name w:val="heading 2"/>
    <w:basedOn w:val="berschrift1"/>
    <w:qFormat/>
    <w:rsid w:val="00672C55"/>
    <w:pPr>
      <w:outlineLvl w:val="1"/>
    </w:pPr>
  </w:style>
  <w:style w:type="paragraph" w:styleId="berschrift3">
    <w:name w:val="heading 3"/>
    <w:basedOn w:val="berschrift2"/>
    <w:qFormat/>
    <w:rsid w:val="00672C55"/>
    <w:pPr>
      <w:outlineLvl w:val="2"/>
    </w:pPr>
  </w:style>
  <w:style w:type="paragraph" w:styleId="berschrift4">
    <w:name w:val="heading 4"/>
    <w:basedOn w:val="berschrift3"/>
    <w:qFormat/>
    <w:rsid w:val="00672C55"/>
    <w:pPr>
      <w:outlineLvl w:val="3"/>
    </w:pPr>
  </w:style>
  <w:style w:type="paragraph" w:styleId="berschrift5">
    <w:name w:val="heading 5"/>
    <w:next w:val="Standard"/>
    <w:link w:val="berschrift5Zchn"/>
    <w:qFormat/>
    <w:rsid w:val="00B57ABF"/>
    <w:pPr>
      <w:spacing w:before="240" w:after="60"/>
      <w:outlineLvl w:val="4"/>
    </w:pPr>
    <w:rPr>
      <w:rFonts w:ascii="RUB Scala MZ" w:hAnsi="RUB Scala MZ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4D045E"/>
    <w:rPr>
      <w:rFonts w:ascii="RubFlama" w:hAnsi="RubFlama"/>
      <w:b/>
      <w:color w:val="94C11C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link w:val="Fuzeile"/>
    <w:rsid w:val="00D06908"/>
    <w:rPr>
      <w:rFonts w:ascii="RubFlama" w:hAnsi="RubFlama"/>
      <w:sz w:val="16"/>
      <w:szCs w:val="24"/>
      <w:lang w:val="de-DE" w:eastAsia="de-DE" w:bidi="ar-SA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uiPriority w:val="1"/>
    <w:qFormat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link w:val="berschrift5"/>
    <w:rsid w:val="00B57ABF"/>
    <w:rPr>
      <w:rFonts w:ascii="RUB Scala MZ" w:hAnsi="RUB Scala MZ"/>
      <w:b/>
      <w:bCs/>
      <w:iCs/>
      <w:sz w:val="22"/>
      <w:szCs w:val="26"/>
      <w:lang w:val="de-DE" w:eastAsia="de-DE" w:bidi="ar-SA"/>
    </w:rPr>
  </w:style>
  <w:style w:type="paragraph" w:styleId="Listenabsatz">
    <w:name w:val="List Paragraph"/>
    <w:basedOn w:val="Standard"/>
    <w:qFormat/>
    <w:rsid w:val="000D34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46B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0D4EB7"/>
    <w:pPr>
      <w:tabs>
        <w:tab w:val="left" w:pos="567"/>
        <w:tab w:val="center" w:pos="4536"/>
        <w:tab w:val="right" w:pos="9072"/>
      </w:tabs>
      <w:spacing w:line="240" w:lineRule="auto"/>
      <w:ind w:right="0"/>
    </w:pPr>
    <w:rPr>
      <w:rFonts w:ascii="Berthold Walbaum Book" w:hAnsi="Berthold Walbaum Book"/>
      <w:szCs w:val="20"/>
    </w:rPr>
  </w:style>
  <w:style w:type="character" w:customStyle="1" w:styleId="KopfzeileZchn">
    <w:name w:val="Kopfzeile Zchn"/>
    <w:link w:val="Kopfzeile"/>
    <w:rsid w:val="000D4EB7"/>
    <w:rPr>
      <w:rFonts w:ascii="Berthold Walbaum Book" w:hAnsi="Berthold Walbaum Book"/>
      <w:sz w:val="22"/>
    </w:rPr>
  </w:style>
  <w:style w:type="paragraph" w:customStyle="1" w:styleId="Frage">
    <w:name w:val="Frage"/>
    <w:basedOn w:val="Standard"/>
    <w:rsid w:val="008E5E2C"/>
    <w:pPr>
      <w:tabs>
        <w:tab w:val="right" w:leader="underscore" w:pos="8505"/>
      </w:tabs>
      <w:spacing w:before="120" w:line="240" w:lineRule="auto"/>
      <w:ind w:right="0"/>
    </w:pPr>
    <w:rPr>
      <w:rFonts w:ascii="Times New Roman" w:hAnsi="Times New Roman"/>
      <w:b/>
      <w:sz w:val="24"/>
      <w:szCs w:val="20"/>
    </w:rPr>
  </w:style>
  <w:style w:type="paragraph" w:customStyle="1" w:styleId="IUUBRIEF">
    <w:name w:val="IUUBRIEF"/>
    <w:basedOn w:val="Standard"/>
    <w:rsid w:val="000F1448"/>
    <w:pPr>
      <w:spacing w:line="360" w:lineRule="auto"/>
      <w:ind w:right="0"/>
      <w:jc w:val="both"/>
    </w:pPr>
    <w:rPr>
      <w:rFonts w:ascii="Times New Roman" w:hAnsi="Times New Roman"/>
      <w:sz w:val="24"/>
      <w:szCs w:val="20"/>
    </w:rPr>
  </w:style>
  <w:style w:type="paragraph" w:styleId="Dokumentstruktur">
    <w:name w:val="Document Map"/>
    <w:basedOn w:val="Standard"/>
    <w:semiHidden/>
    <w:rsid w:val="000E4B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rsid w:val="00554C58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A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ike.kahlert@rub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Formulare\RUB-Vorlagen\Brief%20f&#252;r%20pdf%20Datum%20Word%20200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Einstellungen\Administrator\Desktop\Formulare\RUB-Vorlagen\Brief für pdf Datum Word 2008.dotx</Template>
  <TotalTime>0</TotalTime>
  <Pages>4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/>
  <LinksUpToDate>false</LinksUpToDate>
  <CharactersWithSpaces>1950</CharactersWithSpaces>
  <SharedDoc>false</SharedDoc>
  <HLinks>
    <vt:vector size="6" baseType="variant"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mailto:sozsug@rub.de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RUB</dc:creator>
  <cp:keywords/>
  <cp:lastModifiedBy>Kahlert, Heike</cp:lastModifiedBy>
  <cp:revision>4</cp:revision>
  <cp:lastPrinted>2010-07-26T09:14:00Z</cp:lastPrinted>
  <dcterms:created xsi:type="dcterms:W3CDTF">2022-11-24T08:29:00Z</dcterms:created>
  <dcterms:modified xsi:type="dcterms:W3CDTF">2022-11-24T08:40:00Z</dcterms:modified>
</cp:coreProperties>
</file>